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_GBK" w:hAnsi="ˎ̥" w:eastAsia="方正小标宋_GBK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ˎ̥" w:eastAsia="方正小标宋_GBK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方正小标宋_GBK" w:hAnsi="ˎ̥" w:eastAsia="方正小标宋_GBK" w:cs="宋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50"/>
        <w:jc w:val="center"/>
        <w:textAlignment w:val="auto"/>
        <w:rPr>
          <w:rFonts w:hint="eastAsia" w:ascii="方正小标宋_GBK" w:hAnsi="ˎ̥" w:eastAsia="方正小标宋_GBK" w:cs="宋体"/>
          <w:color w:val="000000"/>
          <w:kern w:val="0"/>
          <w:sz w:val="40"/>
          <w:szCs w:val="44"/>
        </w:rPr>
      </w:pPr>
      <w:r>
        <w:rPr>
          <w:rFonts w:hint="eastAsia" w:ascii="方正小标宋_GBK" w:hAnsi="ˎ̥" w:eastAsia="方正小标宋_GBK" w:cs="宋体"/>
          <w:color w:val="000000"/>
          <w:kern w:val="0"/>
          <w:sz w:val="40"/>
          <w:szCs w:val="44"/>
        </w:rPr>
        <w:t>湖南科技大学高级专家延聘申请表</w:t>
      </w:r>
    </w:p>
    <w:tbl>
      <w:tblPr>
        <w:tblStyle w:val="7"/>
        <w:tblW w:w="86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7"/>
        <w:gridCol w:w="1377"/>
        <w:gridCol w:w="948"/>
        <w:gridCol w:w="698"/>
        <w:gridCol w:w="426"/>
        <w:gridCol w:w="1842"/>
        <w:gridCol w:w="1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性别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工作单位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专业技术岗位(职务)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健康状况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曾任行政或学术职务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行政或学术职务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免  职  时  间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28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延聘理由：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申请人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签字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：                       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728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学术委员会意见：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</w:tc>
        <w:tc>
          <w:tcPr>
            <w:tcW w:w="728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党政联席会议意见：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签字：                 （公章）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28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签字：                 （公章）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分管校长意见</w:t>
            </w:r>
          </w:p>
        </w:tc>
        <w:tc>
          <w:tcPr>
            <w:tcW w:w="728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04"/>
              <w:textAlignment w:val="auto"/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04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pacing w:val="-26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pacing w:val="-26"/>
                <w:sz w:val="28"/>
                <w:szCs w:val="28"/>
              </w:rPr>
              <w:t>校长办公会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27"/>
              <w:jc w:val="right"/>
              <w:textAlignment w:val="auto"/>
              <w:rPr>
                <w:rFonts w:ascii="华文仿宋" w:hAnsi="华文仿宋" w:eastAsia="华文仿宋" w:cs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_GBK" w:hAnsi="ˎ̥" w:eastAsia="方正小标宋_GBK" w:cs="宋体"/>
          <w:color w:val="000000"/>
          <w:kern w:val="0"/>
          <w:sz w:val="10"/>
          <w:szCs w:val="10"/>
        </w:rPr>
      </w:pPr>
    </w:p>
    <w:sectPr>
      <w:pgSz w:w="11907" w:h="16840"/>
      <w:pgMar w:top="1701" w:right="1474" w:bottom="1588" w:left="1588" w:header="850" w:footer="1191" w:gutter="0"/>
      <w:pgNumType w:fmt="numberInDash"/>
      <w:cols w:space="72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3OWRiODUzZWFmOThjMGJkOTQxZGZlZmE2YTgifQ=="/>
  </w:docVars>
  <w:rsids>
    <w:rsidRoot w:val="001146E3"/>
    <w:rsid w:val="00003E81"/>
    <w:rsid w:val="00110741"/>
    <w:rsid w:val="001146E3"/>
    <w:rsid w:val="00185898"/>
    <w:rsid w:val="0019389E"/>
    <w:rsid w:val="001A131C"/>
    <w:rsid w:val="001C1FB2"/>
    <w:rsid w:val="001E0C55"/>
    <w:rsid w:val="00215865"/>
    <w:rsid w:val="002235BE"/>
    <w:rsid w:val="002F426F"/>
    <w:rsid w:val="00337B65"/>
    <w:rsid w:val="00341AC8"/>
    <w:rsid w:val="00453B53"/>
    <w:rsid w:val="00457E82"/>
    <w:rsid w:val="004E1F83"/>
    <w:rsid w:val="00501F33"/>
    <w:rsid w:val="00520764"/>
    <w:rsid w:val="005256F1"/>
    <w:rsid w:val="00573E1C"/>
    <w:rsid w:val="00582905"/>
    <w:rsid w:val="005B4115"/>
    <w:rsid w:val="00633491"/>
    <w:rsid w:val="00636163"/>
    <w:rsid w:val="00644964"/>
    <w:rsid w:val="00666B38"/>
    <w:rsid w:val="00704267"/>
    <w:rsid w:val="007D0793"/>
    <w:rsid w:val="00850D0B"/>
    <w:rsid w:val="008616B7"/>
    <w:rsid w:val="00861F1C"/>
    <w:rsid w:val="00884B5E"/>
    <w:rsid w:val="008C205E"/>
    <w:rsid w:val="00925C61"/>
    <w:rsid w:val="00952168"/>
    <w:rsid w:val="009545BE"/>
    <w:rsid w:val="00A65E97"/>
    <w:rsid w:val="00A661FC"/>
    <w:rsid w:val="00A8793D"/>
    <w:rsid w:val="00AC5203"/>
    <w:rsid w:val="00B030E4"/>
    <w:rsid w:val="00B23A97"/>
    <w:rsid w:val="00B81317"/>
    <w:rsid w:val="00BE0DE2"/>
    <w:rsid w:val="00BE7EE0"/>
    <w:rsid w:val="00C8338E"/>
    <w:rsid w:val="00C925CF"/>
    <w:rsid w:val="00D177B5"/>
    <w:rsid w:val="00D66CB1"/>
    <w:rsid w:val="00DC54EF"/>
    <w:rsid w:val="00E30BC6"/>
    <w:rsid w:val="00EA3E5E"/>
    <w:rsid w:val="00EB6891"/>
    <w:rsid w:val="00FC7840"/>
    <w:rsid w:val="00FE4B99"/>
    <w:rsid w:val="00FF0439"/>
    <w:rsid w:val="196A41FB"/>
    <w:rsid w:val="1F415546"/>
    <w:rsid w:val="24491227"/>
    <w:rsid w:val="277A0E66"/>
    <w:rsid w:val="39D366D3"/>
    <w:rsid w:val="58514A38"/>
    <w:rsid w:val="5F4818E9"/>
    <w:rsid w:val="64B64F44"/>
    <w:rsid w:val="752F3D3D"/>
    <w:rsid w:val="770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_Style 9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1">
    <w:name w:val="副标题 Char"/>
    <w:link w:val="6"/>
    <w:qFormat/>
    <w:uiPriority w:val="99"/>
    <w:rPr>
      <w:rFonts w:ascii="Cambria" w:hAnsi="Cambria" w:eastAsia="宋体" w:cs="Times New Roman"/>
      <w:b/>
      <w:bCs/>
      <w:kern w:val="28"/>
      <w:szCs w:val="32"/>
    </w:rPr>
  </w:style>
  <w:style w:type="character" w:customStyle="1" w:styleId="12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&#26700;&#38754;\&#38271;&#27801;&#29702;&#24037;&#22823;&#23398;&#27169;&#26495;\&#27169;&#26495;\&#23398;&#26657;&#34892;&#25919;&#25991;&#20214;-&#26631;&#20934;-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3</TotalTime>
  <ScaleCrop>false</ScaleCrop>
  <LinksUpToDate>false</LinksUpToDate>
  <CharactersWithSpaces>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2022-11-08T03:49:00Z</dcterms:created>
  <dc:creator>Administrator</dc:creator>
  <cp:lastModifiedBy>Administrator</cp:lastModifiedBy>
  <dcterms:modified xsi:type="dcterms:W3CDTF">2022-11-08T04:17:20Z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3314E1CFDA144942A10B13684F988EA6</vt:lpwstr>
  </property>
</Properties>
</file>